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74" w:rsidRDefault="00300874" w:rsidP="001D4C07">
      <w:pPr>
        <w:spacing w:after="0" w:line="240" w:lineRule="auto"/>
        <w:jc w:val="center"/>
        <w:rPr>
          <w:noProof/>
          <w:sz w:val="28"/>
        </w:rPr>
      </w:pPr>
      <w:r w:rsidRPr="00C33B4E">
        <w:rPr>
          <w:sz w:val="20"/>
        </w:rPr>
        <w:object w:dxaOrig="148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5.75pt" o:ole="" fillcolor="window">
            <v:imagedata r:id="rId4" o:title=""/>
          </v:shape>
          <o:OLEObject Type="Embed" ProgID="Unknown" ShapeID="_x0000_i1025" DrawAspect="Content" ObjectID="_1777402593" r:id="rId5"/>
        </w:object>
      </w:r>
      <w:r>
        <w:rPr>
          <w:sz w:val="20"/>
        </w:rPr>
        <w:t xml:space="preserve">             </w:t>
      </w:r>
      <w:r w:rsidRPr="00D25AC0">
        <w:rPr>
          <w:noProof/>
          <w:sz w:val="28"/>
        </w:rPr>
        <w:pict>
          <v:shape id="Immagine 1" o:spid="_x0000_i1026" type="#_x0000_t75" style="width:47.25pt;height:47.25pt;visibility:visible">
            <v:imagedata r:id="rId6" o:title=""/>
          </v:shape>
        </w:pict>
      </w:r>
    </w:p>
    <w:p w:rsidR="00300874" w:rsidRDefault="00300874" w:rsidP="005818F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ISTITUTO COMPRENSIVO “DON BOSCO” -  ROTONDA (PZ)</w:t>
      </w:r>
    </w:p>
    <w:p w:rsidR="00300874" w:rsidRDefault="00300874" w:rsidP="005818F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 SCUOLA DELL’ INFANZIA, PRIMARIA E SECONDARIA DI I GRADO</w:t>
      </w:r>
      <w:r>
        <w:rPr>
          <w:rFonts w:ascii="Arial" w:hAnsi="Arial" w:cs="Arial"/>
          <w:b/>
          <w:sz w:val="28"/>
        </w:rPr>
        <w:t xml:space="preserve"> </w:t>
      </w:r>
    </w:p>
    <w:p w:rsidR="00300874" w:rsidRDefault="00300874" w:rsidP="005818F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plesso scolastico </w:t>
      </w:r>
      <w:r>
        <w:rPr>
          <w:rFonts w:ascii="Arial" w:hAnsi="Arial" w:cs="Arial"/>
          <w:sz w:val="16"/>
          <w:szCs w:val="16"/>
        </w:rPr>
        <w:t xml:space="preserve">ed  </w:t>
      </w:r>
      <w:r>
        <w:rPr>
          <w:rFonts w:ascii="Arial" w:hAnsi="Arial" w:cs="Arial"/>
          <w:b/>
          <w:sz w:val="16"/>
          <w:szCs w:val="16"/>
        </w:rPr>
        <w:t xml:space="preserve"> uffici</w:t>
      </w:r>
      <w:r>
        <w:rPr>
          <w:rFonts w:ascii="Arial" w:hAnsi="Arial" w:cs="Arial"/>
          <w:i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via  Pietro Nenni – 85048 – ROTONDA ( Potenza )  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 tel.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0973-661049  -  </w:t>
      </w:r>
      <w:r>
        <w:rPr>
          <w:rFonts w:ascii="Arial" w:hAnsi="Arial" w:cs="Arial"/>
          <w:b/>
          <w:i/>
          <w:sz w:val="16"/>
          <w:szCs w:val="16"/>
        </w:rPr>
        <w:t>P. IVA</w:t>
      </w:r>
      <w:r>
        <w:rPr>
          <w:rFonts w:ascii="Arial" w:hAnsi="Arial" w:cs="Arial"/>
          <w:b/>
          <w:sz w:val="16"/>
          <w:szCs w:val="16"/>
        </w:rPr>
        <w:t>84002200768</w:t>
      </w:r>
    </w:p>
    <w:p w:rsidR="00300874" w:rsidRDefault="00300874" w:rsidP="005818F4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b/>
          <w:sz w:val="16"/>
          <w:szCs w:val="16"/>
        </w:rPr>
        <w:t xml:space="preserve">Codice Meccanografico: PZIC828003 - </w:t>
      </w:r>
      <w:r>
        <w:rPr>
          <w:b/>
          <w:i/>
          <w:sz w:val="16"/>
          <w:szCs w:val="16"/>
        </w:rPr>
        <w:t xml:space="preserve">e-mail:  </w:t>
      </w:r>
      <w:r>
        <w:rPr>
          <w:b/>
          <w:sz w:val="16"/>
          <w:szCs w:val="16"/>
        </w:rPr>
        <w:t xml:space="preserve">PZIC828003@istruzione.it  - </w:t>
      </w:r>
      <w:r>
        <w:rPr>
          <w:b/>
          <w:i/>
          <w:sz w:val="16"/>
          <w:szCs w:val="16"/>
        </w:rPr>
        <w:t xml:space="preserve">Posta certificata:  </w:t>
      </w:r>
      <w:r>
        <w:rPr>
          <w:b/>
          <w:sz w:val="16"/>
          <w:szCs w:val="16"/>
        </w:rPr>
        <w:t>PZIC828003@pec.istruzione.it</w:t>
      </w:r>
    </w:p>
    <w:p w:rsidR="00300874" w:rsidRDefault="00300874" w:rsidP="005818F4">
      <w:pPr>
        <w:spacing w:after="0" w:line="240" w:lineRule="auto"/>
        <w:jc w:val="center"/>
        <w:rPr>
          <w:b/>
          <w:i/>
          <w:smallCaps/>
          <w:sz w:val="16"/>
          <w:szCs w:val="16"/>
        </w:rPr>
      </w:pPr>
      <w:r>
        <w:rPr>
          <w:b/>
          <w:i/>
          <w:smallCaps/>
          <w:sz w:val="16"/>
          <w:szCs w:val="16"/>
        </w:rPr>
        <w:t>SEZIONE ASSOCIATA CASTELLUCCIO INFERIORE (PZ)</w:t>
      </w:r>
    </w:p>
    <w:p w:rsidR="00300874" w:rsidRDefault="00300874" w:rsidP="005818F4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16"/>
          <w:szCs w:val="16"/>
        </w:rPr>
      </w:pPr>
      <w:r>
        <w:rPr>
          <w:sz w:val="20"/>
        </w:rPr>
        <w:t xml:space="preserve">    </w:t>
      </w:r>
    </w:p>
    <w:p w:rsidR="00300874" w:rsidRDefault="00300874" w:rsidP="001D4C07">
      <w:pPr>
        <w:spacing w:after="5"/>
        <w:ind w:left="6368"/>
        <w:jc w:val="right"/>
        <w:rPr>
          <w:rFonts w:ascii="Calibri Light" w:hAnsi="Calibri Light" w:cs="Calibri Light"/>
          <w:b/>
        </w:rPr>
      </w:pPr>
    </w:p>
    <w:p w:rsidR="00300874" w:rsidRDefault="00300874" w:rsidP="001D4C07">
      <w:pPr>
        <w:spacing w:after="5"/>
        <w:ind w:left="6368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Al Dirigente Scolastico </w:t>
      </w:r>
    </w:p>
    <w:p w:rsidR="00300874" w:rsidRDefault="00300874" w:rsidP="001D4C07">
      <w:pPr>
        <w:spacing w:after="19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Istituto Comprensivo “Don Bosco” </w:t>
      </w:r>
    </w:p>
    <w:p w:rsidR="00300874" w:rsidRDefault="00300874" w:rsidP="001D4C07">
      <w:pPr>
        <w:spacing w:after="5"/>
        <w:ind w:left="6368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         ROTONDA</w:t>
      </w:r>
    </w:p>
    <w:p w:rsidR="00300874" w:rsidRDefault="00300874" w:rsidP="001D4C07">
      <w:pPr>
        <w:spacing w:after="0"/>
        <w:ind w:left="3169"/>
        <w:jc w:val="center"/>
        <w:rPr>
          <w:rFonts w:ascii="Times New Roman" w:hAnsi="Times New Roman"/>
        </w:rPr>
      </w:pPr>
      <w:r>
        <w:t xml:space="preserve"> </w:t>
      </w:r>
    </w:p>
    <w:p w:rsidR="00300874" w:rsidRDefault="00300874" w:rsidP="001D4C07">
      <w:pPr>
        <w:spacing w:after="0"/>
      </w:pPr>
      <w:r>
        <w:rPr>
          <w:b/>
        </w:rPr>
        <w:t xml:space="preserve"> </w:t>
      </w:r>
    </w:p>
    <w:p w:rsidR="00300874" w:rsidRDefault="00300874" w:rsidP="001D4C07">
      <w:pPr>
        <w:spacing w:after="5"/>
      </w:pPr>
      <w:r>
        <w:rPr>
          <w:b/>
        </w:rPr>
        <w:t xml:space="preserve">OGGETTO: DICHIARAZIONE ALLERGIE E/O INTOLLERANZE ALIMENTARI </w:t>
      </w:r>
      <w:r>
        <w:t xml:space="preserve"> </w:t>
      </w:r>
    </w:p>
    <w:p w:rsidR="00300874" w:rsidRDefault="00300874" w:rsidP="001D4C07">
      <w:pPr>
        <w:spacing w:after="0"/>
      </w:pPr>
      <w:r>
        <w:t xml:space="preserve"> </w:t>
      </w:r>
    </w:p>
    <w:p w:rsidR="00300874" w:rsidRDefault="00300874" w:rsidP="001D4C07">
      <w:pPr>
        <w:spacing w:line="357" w:lineRule="auto"/>
        <w:ind w:left="-5"/>
      </w:pPr>
      <w:r>
        <w:t>Il/La sottoscritt… ___________________________________________________genitore dell’alunn… _______________________________________________ frequentante la classe II sez. A della Scuola Primaria di Rotonda</w:t>
      </w:r>
    </w:p>
    <w:p w:rsidR="00300874" w:rsidRDefault="00300874" w:rsidP="001D4C07">
      <w:pPr>
        <w:spacing w:after="120"/>
      </w:pPr>
    </w:p>
    <w:p w:rsidR="00300874" w:rsidRDefault="00300874" w:rsidP="001D4C07">
      <w:pPr>
        <w:spacing w:after="120"/>
        <w:jc w:val="center"/>
      </w:pPr>
      <w:r>
        <w:t>COMUNICA</w:t>
      </w:r>
    </w:p>
    <w:p w:rsidR="00300874" w:rsidRDefault="00300874" w:rsidP="001D4C07">
      <w:pPr>
        <w:spacing w:after="120"/>
      </w:pPr>
      <w:r>
        <w:t xml:space="preserve">che il/la propri… figli… </w:t>
      </w:r>
    </w:p>
    <w:p w:rsidR="00300874" w:rsidRDefault="00300874" w:rsidP="001D4C07">
      <w:pPr>
        <w:spacing w:after="239"/>
        <w:ind w:left="-5"/>
      </w:pPr>
      <w:r>
        <w:rPr>
          <w:sz w:val="32"/>
        </w:rPr>
        <w:t xml:space="preserve">□ </w:t>
      </w:r>
      <w:r>
        <w:t xml:space="preserve">non è affett… da allergie e/o intolleranze alimentari; </w:t>
      </w:r>
    </w:p>
    <w:p w:rsidR="00300874" w:rsidRDefault="00300874" w:rsidP="001D4C07">
      <w:pPr>
        <w:spacing w:after="100"/>
        <w:ind w:left="-5"/>
      </w:pPr>
      <w:r>
        <w:rPr>
          <w:sz w:val="32"/>
        </w:rPr>
        <w:t xml:space="preserve">□ </w:t>
      </w:r>
      <w:r>
        <w:t>presenta le seguenti allergie e/o intolleranze alimentari _______________________________________</w:t>
      </w:r>
    </w:p>
    <w:p w:rsidR="00300874" w:rsidRDefault="00300874" w:rsidP="001D4C07">
      <w:pPr>
        <w:spacing w:after="112"/>
        <w:ind w:left="-5"/>
        <w:jc w:val="both"/>
      </w:pPr>
      <w:r>
        <w:t>___________________________________________________________________________come attestato dal certificato medico allegato alla presente dichiarazione e, pertanto, chiede il pasto alternativo durante le uscite didattiche.</w:t>
      </w:r>
    </w:p>
    <w:p w:rsidR="00300874" w:rsidRDefault="00300874" w:rsidP="001D4C07">
      <w:pPr>
        <w:spacing w:line="355" w:lineRule="auto"/>
      </w:pPr>
    </w:p>
    <w:p w:rsidR="00300874" w:rsidRDefault="00300874" w:rsidP="001D4C07">
      <w:pPr>
        <w:spacing w:line="355" w:lineRule="auto"/>
      </w:pPr>
      <w:r>
        <w:t xml:space="preserve">Eventuali altre informazioni utili sul bambino da segnalare: ________________________________________________________________________________ </w:t>
      </w:r>
    </w:p>
    <w:p w:rsidR="00300874" w:rsidRDefault="00300874" w:rsidP="001D4C07">
      <w:pPr>
        <w:spacing w:after="112"/>
      </w:pPr>
      <w:r>
        <w:t xml:space="preserve">  ________________, lì 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300874" w:rsidRDefault="00300874" w:rsidP="001D4C07">
      <w:pPr>
        <w:tabs>
          <w:tab w:val="center" w:pos="4957"/>
          <w:tab w:val="center" w:pos="5665"/>
          <w:tab w:val="center" w:pos="6373"/>
          <w:tab w:val="center" w:pos="7946"/>
        </w:tabs>
        <w:ind w:left="-15"/>
        <w:jc w:val="center"/>
      </w:pPr>
      <w:r>
        <w:t xml:space="preserve">                                                                                                  Firma del genitore </w:t>
      </w:r>
    </w:p>
    <w:p w:rsidR="00300874" w:rsidRDefault="00300874" w:rsidP="001D4C07">
      <w:pPr>
        <w:tabs>
          <w:tab w:val="center" w:pos="4957"/>
          <w:tab w:val="center" w:pos="5665"/>
          <w:tab w:val="center" w:pos="6373"/>
          <w:tab w:val="center" w:pos="7946"/>
        </w:tabs>
        <w:ind w:left="-15"/>
        <w:jc w:val="center"/>
      </w:pPr>
      <w:r>
        <w:t xml:space="preserve">                                                                                              __________________________________</w:t>
      </w:r>
    </w:p>
    <w:p w:rsidR="00300874" w:rsidRDefault="00300874" w:rsidP="00D93313">
      <w:pPr>
        <w:pStyle w:val="BodyText"/>
        <w:spacing w:before="10" w:line="360" w:lineRule="auto"/>
        <w:rPr>
          <w:rFonts w:ascii="Times New Roman" w:hAnsi="Times New Roman" w:cs="Times New Roman"/>
        </w:rPr>
      </w:pPr>
    </w:p>
    <w:p w:rsidR="00300874" w:rsidRPr="00D93313" w:rsidRDefault="00300874" w:rsidP="00D93313">
      <w:pPr>
        <w:pStyle w:val="BodyText"/>
        <w:spacing w:before="10" w:line="360" w:lineRule="auto"/>
        <w:rPr>
          <w:rFonts w:ascii="Calibri" w:hAnsi="Calibri" w:cs="Calibri"/>
        </w:rPr>
      </w:pPr>
      <w:r w:rsidRPr="00D93313">
        <w:rPr>
          <w:rFonts w:ascii="Calibri" w:hAnsi="Calibri" w:cs="Calibri"/>
        </w:rPr>
        <w:t xml:space="preserve">Si prega di voler restituire alle insegnanti di classe (in formato cartaceo, debitamente compilato) </w:t>
      </w:r>
      <w:r w:rsidRPr="00D93313">
        <w:rPr>
          <w:rFonts w:ascii="Calibri" w:hAnsi="Calibri" w:cs="Calibri"/>
          <w:b/>
          <w:bCs/>
        </w:rPr>
        <w:t>entro e</w:t>
      </w:r>
      <w:r w:rsidRPr="00D93313">
        <w:rPr>
          <w:rFonts w:ascii="Calibri" w:hAnsi="Calibri" w:cs="Calibri"/>
        </w:rPr>
        <w:t xml:space="preserve"> </w:t>
      </w:r>
      <w:r w:rsidRPr="00D93313">
        <w:rPr>
          <w:rFonts w:ascii="Calibri" w:hAnsi="Calibri" w:cs="Calibri"/>
          <w:b/>
          <w:bCs/>
        </w:rPr>
        <w:t>non oltre il 2</w:t>
      </w:r>
      <w:r>
        <w:rPr>
          <w:rFonts w:ascii="Calibri" w:hAnsi="Calibri" w:cs="Calibri"/>
          <w:b/>
          <w:bCs/>
        </w:rPr>
        <w:t>0</w:t>
      </w:r>
      <w:r w:rsidRPr="00D93313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maggio</w:t>
      </w:r>
      <w:r w:rsidRPr="00D93313">
        <w:rPr>
          <w:rFonts w:ascii="Calibri" w:hAnsi="Calibri" w:cs="Calibri"/>
          <w:b/>
          <w:bCs/>
        </w:rPr>
        <w:t xml:space="preserve"> 2024</w:t>
      </w:r>
      <w:r w:rsidRPr="00D93313">
        <w:rPr>
          <w:rFonts w:ascii="Calibri" w:hAnsi="Calibri" w:cs="Calibri"/>
        </w:rPr>
        <w:t>.</w:t>
      </w:r>
      <w:r>
        <w:t xml:space="preserve">                                                                                             </w:t>
      </w:r>
    </w:p>
    <w:sectPr w:rsidR="00300874" w:rsidRPr="00D93313" w:rsidSect="00C33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9CD"/>
    <w:rsid w:val="00081D80"/>
    <w:rsid w:val="001D4C07"/>
    <w:rsid w:val="00300874"/>
    <w:rsid w:val="005818F4"/>
    <w:rsid w:val="006360A9"/>
    <w:rsid w:val="006729D4"/>
    <w:rsid w:val="00760946"/>
    <w:rsid w:val="00864678"/>
    <w:rsid w:val="00A0770F"/>
    <w:rsid w:val="00A513BB"/>
    <w:rsid w:val="00C33B4E"/>
    <w:rsid w:val="00D25AC0"/>
    <w:rsid w:val="00D33AB9"/>
    <w:rsid w:val="00D93313"/>
    <w:rsid w:val="00DB29CD"/>
    <w:rsid w:val="00DC08A7"/>
    <w:rsid w:val="00DC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F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93313"/>
    <w:pPr>
      <w:widowControl w:val="0"/>
      <w:autoSpaceDE w:val="0"/>
      <w:autoSpaceDN w:val="0"/>
      <w:spacing w:after="0" w:line="240" w:lineRule="auto"/>
    </w:pPr>
    <w:rPr>
      <w:rFonts w:ascii="Georgia" w:eastAsia="Calibri" w:hAnsi="Georgia" w:cs="Georgia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3313"/>
    <w:rPr>
      <w:rFonts w:ascii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280</Words>
  <Characters>1596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Filomena FC. CERBINO</dc:creator>
  <cp:keywords/>
  <dc:description/>
  <cp:lastModifiedBy>MariaPia</cp:lastModifiedBy>
  <cp:revision>2</cp:revision>
  <dcterms:created xsi:type="dcterms:W3CDTF">2024-05-16T20:10:00Z</dcterms:created>
  <dcterms:modified xsi:type="dcterms:W3CDTF">2024-05-16T20:10:00Z</dcterms:modified>
</cp:coreProperties>
</file>